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Pr="000A56B2" w:rsidRDefault="00BF57C4" w:rsidP="000A56B2">
      <w:pPr>
        <w:tabs>
          <w:tab w:val="left" w:pos="2268"/>
        </w:tabs>
        <w:rPr>
          <w:rFonts w:ascii="Arial" w:hAnsi="Arial"/>
          <w:b/>
          <w:bCs/>
          <w:sz w:val="10"/>
          <w:szCs w:val="10"/>
        </w:rPr>
      </w:pPr>
      <w:bookmarkStart w:id="0" w:name="_GoBack"/>
      <w:bookmarkEnd w:id="0"/>
      <w:r w:rsidRPr="0011353B">
        <w:rPr>
          <w:rFonts w:ascii="Arial" w:hAnsi="Arial"/>
          <w:b/>
          <w:bCs/>
          <w:noProof/>
          <w:sz w:val="32"/>
          <w:szCs w:val="36"/>
        </w:rPr>
        <w:drawing>
          <wp:inline distT="0" distB="0" distL="0" distR="0" wp14:anchorId="2AB7C320" wp14:editId="66C5647C">
            <wp:extent cx="2509864" cy="817821"/>
            <wp:effectExtent l="0" t="0" r="5080" b="190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08" cy="8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660"/>
        <w:tblW w:w="15951" w:type="dxa"/>
        <w:tblLook w:val="04A0" w:firstRow="1" w:lastRow="0" w:firstColumn="1" w:lastColumn="0" w:noHBand="0" w:noVBand="1"/>
      </w:tblPr>
      <w:tblGrid>
        <w:gridCol w:w="2654"/>
        <w:gridCol w:w="2655"/>
        <w:gridCol w:w="2664"/>
        <w:gridCol w:w="2661"/>
        <w:gridCol w:w="2658"/>
        <w:gridCol w:w="2659"/>
      </w:tblGrid>
      <w:tr w:rsidR="003F0ED1" w:rsidRPr="0061062C" w:rsidTr="000A56B2">
        <w:trPr>
          <w:trHeight w:val="164"/>
        </w:trPr>
        <w:tc>
          <w:tcPr>
            <w:tcW w:w="265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color w:val="FF0000"/>
                <w:sz w:val="22"/>
                <w:szCs w:val="22"/>
              </w:rPr>
              <w:t>WEEK A</w:t>
            </w:r>
          </w:p>
        </w:tc>
        <w:tc>
          <w:tcPr>
            <w:tcW w:w="2655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66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661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658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659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FRIDAY</w:t>
            </w:r>
          </w:p>
        </w:tc>
      </w:tr>
      <w:tr w:rsidR="003F0ED1" w:rsidRPr="0061062C" w:rsidTr="000A56B2">
        <w:trPr>
          <w:trHeight w:val="164"/>
        </w:trPr>
        <w:tc>
          <w:tcPr>
            <w:tcW w:w="265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MORNING SESSION</w:t>
            </w:r>
          </w:p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</w:tcPr>
          <w:p w:rsidR="003F0ED1" w:rsidRPr="00B8037F" w:rsidRDefault="003F0ED1" w:rsidP="003F0ED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6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59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</w:tr>
      <w:tr w:rsidR="003F0ED1" w:rsidRPr="0061062C" w:rsidTr="000A56B2">
        <w:trPr>
          <w:trHeight w:val="337"/>
        </w:trPr>
        <w:tc>
          <w:tcPr>
            <w:tcW w:w="265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LUNCH SESSION</w:t>
            </w:r>
          </w:p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</w:tcPr>
          <w:p w:rsidR="003F0ED1" w:rsidRPr="00FD5676" w:rsidRDefault="00FD5676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HISTORY (RSH)</w:t>
            </w:r>
          </w:p>
        </w:tc>
        <w:tc>
          <w:tcPr>
            <w:tcW w:w="2664" w:type="dxa"/>
          </w:tcPr>
          <w:p w:rsidR="003F0ED1" w:rsidRDefault="00FD5676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 (NTN)</w:t>
            </w:r>
          </w:p>
          <w:p w:rsidR="000B3E9B" w:rsidRPr="00FD5676" w:rsidRDefault="000B3E9B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ENGLISH (ALM)</w:t>
            </w:r>
          </w:p>
        </w:tc>
        <w:tc>
          <w:tcPr>
            <w:tcW w:w="2661" w:type="dxa"/>
          </w:tcPr>
          <w:p w:rsidR="0061062C" w:rsidRPr="005A609E" w:rsidRDefault="005A609E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GEOGRAPHY</w:t>
            </w:r>
          </w:p>
        </w:tc>
        <w:tc>
          <w:tcPr>
            <w:tcW w:w="2658" w:type="dxa"/>
          </w:tcPr>
          <w:p w:rsidR="003F0ED1" w:rsidRDefault="00CB662A" w:rsidP="003F0ED1">
            <w:pPr>
              <w:rPr>
                <w:color w:val="FF0000"/>
                <w:sz w:val="22"/>
                <w:szCs w:val="22"/>
              </w:rPr>
            </w:pPr>
            <w:r w:rsidRPr="00CB662A">
              <w:rPr>
                <w:color w:val="FF0000"/>
                <w:sz w:val="22"/>
                <w:szCs w:val="22"/>
              </w:rPr>
              <w:t>MFL (CRK)</w:t>
            </w:r>
          </w:p>
          <w:p w:rsidR="00472B67" w:rsidRPr="000A56B2" w:rsidRDefault="00472B67" w:rsidP="003F0ED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GEOGRAPHY (YRK)</w:t>
            </w:r>
          </w:p>
        </w:tc>
        <w:tc>
          <w:tcPr>
            <w:tcW w:w="2659" w:type="dxa"/>
          </w:tcPr>
          <w:p w:rsidR="000A56B2" w:rsidRPr="000A56B2" w:rsidRDefault="000A56B2" w:rsidP="003F0ED1">
            <w:pPr>
              <w:rPr>
                <w:sz w:val="22"/>
                <w:szCs w:val="22"/>
              </w:rPr>
            </w:pPr>
          </w:p>
        </w:tc>
      </w:tr>
      <w:tr w:rsidR="003F0ED1" w:rsidRPr="0061062C" w:rsidTr="000A56B2">
        <w:trPr>
          <w:trHeight w:val="327"/>
        </w:trPr>
        <w:tc>
          <w:tcPr>
            <w:tcW w:w="265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PERIOD 7 SESSION</w:t>
            </w:r>
          </w:p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</w:p>
        </w:tc>
        <w:tc>
          <w:tcPr>
            <w:tcW w:w="2655" w:type="dxa"/>
          </w:tcPr>
          <w:p w:rsidR="003F0ED1" w:rsidRPr="000A56B2" w:rsidRDefault="003F0ED1" w:rsidP="003F0ED1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3F0ED1" w:rsidRPr="000A56B2" w:rsidRDefault="00323E94" w:rsidP="003F0ED1">
            <w:pPr>
              <w:rPr>
                <w:sz w:val="22"/>
                <w:szCs w:val="22"/>
              </w:rPr>
            </w:pPr>
            <w:r w:rsidRPr="00323E94">
              <w:rPr>
                <w:color w:val="FF0000"/>
                <w:sz w:val="22"/>
                <w:szCs w:val="22"/>
              </w:rPr>
              <w:t>HISTORY (ONL/MAC)</w:t>
            </w:r>
          </w:p>
        </w:tc>
        <w:tc>
          <w:tcPr>
            <w:tcW w:w="2661" w:type="dxa"/>
          </w:tcPr>
          <w:p w:rsidR="003F0ED1" w:rsidRPr="000A56B2" w:rsidRDefault="00323E94" w:rsidP="003F0ED1">
            <w:pPr>
              <w:rPr>
                <w:sz w:val="22"/>
                <w:szCs w:val="22"/>
              </w:rPr>
            </w:pPr>
            <w:r w:rsidRPr="00323E94">
              <w:rPr>
                <w:color w:val="FF0000"/>
                <w:sz w:val="22"/>
                <w:szCs w:val="22"/>
              </w:rPr>
              <w:t>HISTORY (ONL/MAC)</w:t>
            </w:r>
          </w:p>
        </w:tc>
        <w:tc>
          <w:tcPr>
            <w:tcW w:w="2658" w:type="dxa"/>
          </w:tcPr>
          <w:p w:rsidR="003F0ED1" w:rsidRPr="000A56B2" w:rsidRDefault="00323E94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ENGLISH (PAR)</w:t>
            </w:r>
          </w:p>
        </w:tc>
        <w:tc>
          <w:tcPr>
            <w:tcW w:w="2659" w:type="dxa"/>
          </w:tcPr>
          <w:p w:rsidR="003F0ED1" w:rsidRPr="000A56B2" w:rsidRDefault="003F0ED1" w:rsidP="003F0ED1">
            <w:pPr>
              <w:rPr>
                <w:sz w:val="22"/>
                <w:szCs w:val="22"/>
              </w:rPr>
            </w:pPr>
          </w:p>
        </w:tc>
      </w:tr>
      <w:tr w:rsidR="003F0ED1" w:rsidRPr="0061062C" w:rsidTr="000A56B2">
        <w:trPr>
          <w:trHeight w:val="510"/>
        </w:trPr>
        <w:tc>
          <w:tcPr>
            <w:tcW w:w="2654" w:type="dxa"/>
          </w:tcPr>
          <w:p w:rsidR="003F0ED1" w:rsidRPr="00B8037F" w:rsidRDefault="003F0ED1" w:rsidP="003F0ED1">
            <w:pPr>
              <w:rPr>
                <w:b/>
                <w:sz w:val="22"/>
                <w:szCs w:val="22"/>
              </w:rPr>
            </w:pPr>
            <w:r w:rsidRPr="00B8037F">
              <w:rPr>
                <w:b/>
                <w:sz w:val="22"/>
                <w:szCs w:val="22"/>
              </w:rPr>
              <w:t>AFTER SCHOOL SESSION</w:t>
            </w:r>
          </w:p>
        </w:tc>
        <w:tc>
          <w:tcPr>
            <w:tcW w:w="2655" w:type="dxa"/>
            <w:shd w:val="clear" w:color="auto" w:fill="C4BC96" w:themeFill="background2" w:themeFillShade="BF"/>
          </w:tcPr>
          <w:p w:rsidR="003F0ED1" w:rsidRPr="000A56B2" w:rsidRDefault="003F0ED1" w:rsidP="003F0ED1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3F0ED1" w:rsidRDefault="00FD5676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MATHS (APL)</w:t>
            </w:r>
          </w:p>
          <w:p w:rsidR="00C0531F" w:rsidRPr="00FD5676" w:rsidRDefault="00C0531F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MFL (CRK</w:t>
            </w:r>
            <w:r w:rsidR="000B3E9B">
              <w:rPr>
                <w:color w:val="FF0000"/>
                <w:sz w:val="22"/>
                <w:szCs w:val="22"/>
              </w:rPr>
              <w:t>/AOS</w:t>
            </w:r>
            <w:r w:rsidR="00A87929">
              <w:rPr>
                <w:color w:val="FF0000"/>
                <w:sz w:val="22"/>
                <w:szCs w:val="22"/>
              </w:rPr>
              <w:t>/MTZ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661" w:type="dxa"/>
          </w:tcPr>
          <w:p w:rsidR="00FD5676" w:rsidRDefault="00FD5676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SCIENCE</w:t>
            </w:r>
          </w:p>
          <w:p w:rsidR="00F92CC1" w:rsidRDefault="00F92CC1" w:rsidP="00F92CC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AS MATHS (GIL)</w:t>
            </w:r>
          </w:p>
          <w:p w:rsidR="003F0ED1" w:rsidRPr="000A56B2" w:rsidRDefault="003F0ED1" w:rsidP="003F0ED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58" w:type="dxa"/>
          </w:tcPr>
          <w:p w:rsidR="00F92CC1" w:rsidRDefault="00A87929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FOUNDATION MATHS (COT)</w:t>
            </w:r>
            <w:r w:rsidR="00F92CC1">
              <w:rPr>
                <w:color w:val="FF0000"/>
                <w:sz w:val="22"/>
                <w:szCs w:val="22"/>
              </w:rPr>
              <w:t xml:space="preserve"> </w:t>
            </w:r>
          </w:p>
          <w:p w:rsidR="00A87929" w:rsidRPr="00FD5676" w:rsidRDefault="00A87929" w:rsidP="003F0ED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0A56B2" w:rsidRDefault="0011353B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ENGLISH (RCH</w:t>
            </w:r>
            <w:r w:rsidR="00764835">
              <w:rPr>
                <w:color w:val="FF0000"/>
                <w:sz w:val="22"/>
                <w:szCs w:val="22"/>
              </w:rPr>
              <w:t>)</w:t>
            </w:r>
          </w:p>
          <w:p w:rsidR="009B768D" w:rsidRPr="004D701C" w:rsidRDefault="009B768D" w:rsidP="0011353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5D3158" w:rsidRPr="0061062C" w:rsidRDefault="00593F45" w:rsidP="005D3158">
      <w:pPr>
        <w:pStyle w:val="Title"/>
        <w:rPr>
          <w:rFonts w:ascii="Calibri" w:hAnsi="Calibri"/>
          <w:b/>
          <w:sz w:val="32"/>
        </w:rPr>
      </w:pPr>
      <w:r w:rsidRPr="0061062C">
        <w:rPr>
          <w:rFonts w:ascii="Calibri" w:hAnsi="Calibri"/>
          <w:b/>
          <w:sz w:val="32"/>
        </w:rPr>
        <w:t>YEAR</w:t>
      </w:r>
      <w:r w:rsidR="00795C6F" w:rsidRPr="0061062C">
        <w:rPr>
          <w:rFonts w:ascii="Calibri" w:hAnsi="Calibri"/>
          <w:b/>
          <w:sz w:val="32"/>
        </w:rPr>
        <w:t xml:space="preserve"> 11</w:t>
      </w:r>
      <w:r w:rsidR="00435217" w:rsidRPr="0061062C">
        <w:rPr>
          <w:rFonts w:ascii="Calibri" w:hAnsi="Calibri"/>
          <w:b/>
          <w:sz w:val="32"/>
        </w:rPr>
        <w:t xml:space="preserve"> </w:t>
      </w:r>
      <w:r w:rsidR="0061062C">
        <w:rPr>
          <w:rFonts w:ascii="Calibri" w:hAnsi="Calibri"/>
          <w:b/>
          <w:sz w:val="32"/>
        </w:rPr>
        <w:t xml:space="preserve">REVISION </w:t>
      </w:r>
      <w:r w:rsidR="00435217" w:rsidRPr="0061062C">
        <w:rPr>
          <w:rFonts w:ascii="Calibri" w:hAnsi="Calibri"/>
          <w:b/>
          <w:sz w:val="32"/>
        </w:rPr>
        <w:t>SCHEDULE</w:t>
      </w:r>
    </w:p>
    <w:p w:rsidR="00435217" w:rsidRDefault="00435217" w:rsidP="00435217"/>
    <w:tbl>
      <w:tblPr>
        <w:tblStyle w:val="TableGrid"/>
        <w:tblpPr w:leftFromText="180" w:rightFromText="180" w:vertAnchor="text" w:horzAnchor="margin" w:tblpY="-9"/>
        <w:tblW w:w="16001" w:type="dxa"/>
        <w:tblLook w:val="04A0" w:firstRow="1" w:lastRow="0" w:firstColumn="1" w:lastColumn="0" w:noHBand="0" w:noVBand="1"/>
      </w:tblPr>
      <w:tblGrid>
        <w:gridCol w:w="2666"/>
        <w:gridCol w:w="2667"/>
        <w:gridCol w:w="2667"/>
        <w:gridCol w:w="2667"/>
        <w:gridCol w:w="2667"/>
        <w:gridCol w:w="2667"/>
      </w:tblGrid>
      <w:tr w:rsidR="00323E94" w:rsidRPr="00CF1209" w:rsidTr="003F0ED1">
        <w:trPr>
          <w:trHeight w:val="167"/>
        </w:trPr>
        <w:tc>
          <w:tcPr>
            <w:tcW w:w="2666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color w:val="FF0000"/>
                <w:sz w:val="22"/>
              </w:rPr>
              <w:t>WEEK B</w:t>
            </w:r>
          </w:p>
        </w:tc>
        <w:tc>
          <w:tcPr>
            <w:tcW w:w="2667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MONDAY</w:t>
            </w:r>
          </w:p>
        </w:tc>
        <w:tc>
          <w:tcPr>
            <w:tcW w:w="2667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TUESDAY</w:t>
            </w:r>
          </w:p>
        </w:tc>
        <w:tc>
          <w:tcPr>
            <w:tcW w:w="2667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WEDNESDAY</w:t>
            </w:r>
          </w:p>
        </w:tc>
        <w:tc>
          <w:tcPr>
            <w:tcW w:w="2667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THURSDAY</w:t>
            </w:r>
          </w:p>
        </w:tc>
        <w:tc>
          <w:tcPr>
            <w:tcW w:w="2667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FRIDAY</w:t>
            </w:r>
          </w:p>
        </w:tc>
      </w:tr>
      <w:tr w:rsidR="00323E94" w:rsidRPr="00CF1209" w:rsidTr="003F0ED1">
        <w:trPr>
          <w:trHeight w:val="167"/>
        </w:trPr>
        <w:tc>
          <w:tcPr>
            <w:tcW w:w="2666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MORNING SESSION</w:t>
            </w:r>
          </w:p>
          <w:p w:rsidR="003F0ED1" w:rsidRPr="00B8037F" w:rsidRDefault="003F0ED1" w:rsidP="003F0ED1">
            <w:pPr>
              <w:rPr>
                <w:b/>
                <w:sz w:val="22"/>
              </w:rPr>
            </w:pPr>
          </w:p>
        </w:tc>
        <w:tc>
          <w:tcPr>
            <w:tcW w:w="2667" w:type="dxa"/>
          </w:tcPr>
          <w:p w:rsidR="003F0ED1" w:rsidRPr="00FD5676" w:rsidRDefault="003F0ED1" w:rsidP="003F0ED1">
            <w:pPr>
              <w:rPr>
                <w:color w:val="FF0000"/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</w:tr>
      <w:tr w:rsidR="00323E94" w:rsidRPr="00CF1209" w:rsidTr="003F0ED1">
        <w:trPr>
          <w:trHeight w:val="343"/>
        </w:trPr>
        <w:tc>
          <w:tcPr>
            <w:tcW w:w="2666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LUNCH SESSION</w:t>
            </w:r>
          </w:p>
          <w:p w:rsidR="003F0ED1" w:rsidRPr="00B8037F" w:rsidRDefault="003F0ED1" w:rsidP="003F0ED1">
            <w:pPr>
              <w:rPr>
                <w:b/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FD5676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HISTORY (RSH)</w:t>
            </w:r>
          </w:p>
        </w:tc>
        <w:tc>
          <w:tcPr>
            <w:tcW w:w="2667" w:type="dxa"/>
          </w:tcPr>
          <w:p w:rsidR="003F0ED1" w:rsidRDefault="00FD5676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RE (NTN)</w:t>
            </w:r>
          </w:p>
          <w:p w:rsidR="000B3E9B" w:rsidRPr="00FD5676" w:rsidRDefault="000B3E9B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ENGLISH (ALM)</w:t>
            </w:r>
          </w:p>
        </w:tc>
        <w:tc>
          <w:tcPr>
            <w:tcW w:w="2667" w:type="dxa"/>
          </w:tcPr>
          <w:p w:rsidR="003F0ED1" w:rsidRPr="00CB662A" w:rsidRDefault="005A609E" w:rsidP="003F0ED1">
            <w:pPr>
              <w:rPr>
                <w:color w:val="FF0000"/>
                <w:sz w:val="22"/>
              </w:rPr>
            </w:pPr>
            <w:r w:rsidRPr="00CB662A">
              <w:rPr>
                <w:color w:val="FF0000"/>
                <w:sz w:val="22"/>
              </w:rPr>
              <w:t>GEOGRAPHY</w:t>
            </w:r>
          </w:p>
        </w:tc>
        <w:tc>
          <w:tcPr>
            <w:tcW w:w="2667" w:type="dxa"/>
          </w:tcPr>
          <w:p w:rsidR="003F0ED1" w:rsidRDefault="00CB662A" w:rsidP="003F0ED1">
            <w:pPr>
              <w:rPr>
                <w:color w:val="FF0000"/>
                <w:sz w:val="22"/>
              </w:rPr>
            </w:pPr>
            <w:r w:rsidRPr="00CB662A">
              <w:rPr>
                <w:color w:val="FF0000"/>
                <w:sz w:val="22"/>
              </w:rPr>
              <w:t>MFL (CRK)</w:t>
            </w:r>
          </w:p>
          <w:p w:rsidR="00472B67" w:rsidRPr="00CB662A" w:rsidRDefault="00472B67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GEOGRAPHY (YRK)</w:t>
            </w:r>
          </w:p>
        </w:tc>
        <w:tc>
          <w:tcPr>
            <w:tcW w:w="2667" w:type="dxa"/>
          </w:tcPr>
          <w:p w:rsidR="000A56B2" w:rsidRPr="000A56B2" w:rsidRDefault="000A56B2" w:rsidP="003F0ED1">
            <w:pPr>
              <w:rPr>
                <w:sz w:val="22"/>
              </w:rPr>
            </w:pPr>
          </w:p>
        </w:tc>
      </w:tr>
      <w:tr w:rsidR="00323E94" w:rsidRPr="00CF1209" w:rsidTr="003F0ED1">
        <w:trPr>
          <w:trHeight w:val="333"/>
        </w:trPr>
        <w:tc>
          <w:tcPr>
            <w:tcW w:w="2666" w:type="dxa"/>
          </w:tcPr>
          <w:p w:rsidR="003F0ED1" w:rsidRPr="00B8037F" w:rsidRDefault="003F0ED1" w:rsidP="003F0ED1">
            <w:pPr>
              <w:rPr>
                <w:b/>
                <w:color w:val="000000" w:themeColor="text1"/>
                <w:sz w:val="22"/>
              </w:rPr>
            </w:pPr>
            <w:r w:rsidRPr="00B8037F">
              <w:rPr>
                <w:b/>
                <w:color w:val="000000" w:themeColor="text1"/>
                <w:sz w:val="22"/>
              </w:rPr>
              <w:t>PERIOD 7 SESSION</w:t>
            </w:r>
          </w:p>
          <w:p w:rsidR="003F0ED1" w:rsidRPr="00B8037F" w:rsidRDefault="003F0ED1" w:rsidP="003F0ED1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3F0ED1" w:rsidRPr="000A56B2" w:rsidRDefault="00323E94" w:rsidP="003F0ED1">
            <w:pPr>
              <w:rPr>
                <w:sz w:val="22"/>
              </w:rPr>
            </w:pPr>
            <w:r w:rsidRPr="00323E94">
              <w:rPr>
                <w:color w:val="FF0000"/>
                <w:sz w:val="22"/>
                <w:szCs w:val="22"/>
              </w:rPr>
              <w:t>HISTORY (ONL/MAC)</w:t>
            </w:r>
          </w:p>
        </w:tc>
        <w:tc>
          <w:tcPr>
            <w:tcW w:w="2667" w:type="dxa"/>
          </w:tcPr>
          <w:p w:rsidR="003F0ED1" w:rsidRPr="000A56B2" w:rsidRDefault="00323E94" w:rsidP="003F0ED1">
            <w:pPr>
              <w:rPr>
                <w:sz w:val="22"/>
              </w:rPr>
            </w:pPr>
            <w:r w:rsidRPr="00323E94">
              <w:rPr>
                <w:color w:val="FF0000"/>
                <w:sz w:val="22"/>
                <w:szCs w:val="22"/>
              </w:rPr>
              <w:t>HISTORY (ONL/MAC)</w:t>
            </w:r>
          </w:p>
        </w:tc>
        <w:tc>
          <w:tcPr>
            <w:tcW w:w="2667" w:type="dxa"/>
          </w:tcPr>
          <w:p w:rsidR="003F0ED1" w:rsidRPr="000A56B2" w:rsidRDefault="00323E94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szCs w:val="22"/>
              </w:rPr>
              <w:t>ENGLISH (PAR)</w:t>
            </w:r>
          </w:p>
        </w:tc>
        <w:tc>
          <w:tcPr>
            <w:tcW w:w="2667" w:type="dxa"/>
          </w:tcPr>
          <w:p w:rsidR="003F0ED1" w:rsidRPr="000A56B2" w:rsidRDefault="003F0ED1" w:rsidP="003F0ED1">
            <w:pPr>
              <w:rPr>
                <w:color w:val="FF0000"/>
                <w:sz w:val="22"/>
              </w:rPr>
            </w:pPr>
          </w:p>
        </w:tc>
      </w:tr>
      <w:tr w:rsidR="00323E94" w:rsidRPr="00CF1209" w:rsidTr="003F0ED1">
        <w:trPr>
          <w:trHeight w:val="520"/>
        </w:trPr>
        <w:tc>
          <w:tcPr>
            <w:tcW w:w="2666" w:type="dxa"/>
          </w:tcPr>
          <w:p w:rsidR="003F0ED1" w:rsidRPr="00B8037F" w:rsidRDefault="003F0ED1" w:rsidP="003F0ED1">
            <w:pPr>
              <w:rPr>
                <w:b/>
                <w:sz w:val="22"/>
              </w:rPr>
            </w:pPr>
            <w:r w:rsidRPr="00B8037F">
              <w:rPr>
                <w:b/>
                <w:sz w:val="22"/>
              </w:rPr>
              <w:t>AFTER SCHOOL SESSION</w:t>
            </w:r>
          </w:p>
        </w:tc>
        <w:tc>
          <w:tcPr>
            <w:tcW w:w="2667" w:type="dxa"/>
            <w:shd w:val="clear" w:color="auto" w:fill="C4BC96" w:themeFill="background2" w:themeFillShade="BF"/>
          </w:tcPr>
          <w:p w:rsidR="003F0ED1" w:rsidRPr="000A56B2" w:rsidRDefault="003F0ED1" w:rsidP="003F0ED1">
            <w:pPr>
              <w:rPr>
                <w:sz w:val="22"/>
              </w:rPr>
            </w:pPr>
          </w:p>
        </w:tc>
        <w:tc>
          <w:tcPr>
            <w:tcW w:w="2667" w:type="dxa"/>
          </w:tcPr>
          <w:p w:rsidR="00C0531F" w:rsidRPr="00FD5676" w:rsidRDefault="00C0531F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MFL (CRK</w:t>
            </w:r>
            <w:r w:rsidR="000B3E9B">
              <w:rPr>
                <w:color w:val="FF0000"/>
                <w:sz w:val="22"/>
              </w:rPr>
              <w:t>/AOS</w:t>
            </w:r>
            <w:r w:rsidR="00A87929">
              <w:rPr>
                <w:color w:val="FF0000"/>
                <w:sz w:val="22"/>
              </w:rPr>
              <w:t>/MTZ</w:t>
            </w:r>
            <w:r>
              <w:rPr>
                <w:color w:val="FF0000"/>
                <w:sz w:val="22"/>
              </w:rPr>
              <w:t>)</w:t>
            </w:r>
          </w:p>
        </w:tc>
        <w:tc>
          <w:tcPr>
            <w:tcW w:w="2667" w:type="dxa"/>
          </w:tcPr>
          <w:p w:rsidR="00A87929" w:rsidRDefault="00C0531F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SCIENCE</w:t>
            </w:r>
          </w:p>
          <w:p w:rsidR="001D23C3" w:rsidRDefault="001D23C3" w:rsidP="001D23C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AS MATHS (GIL)</w:t>
            </w:r>
          </w:p>
          <w:p w:rsidR="003F0ED1" w:rsidRPr="00FD5676" w:rsidRDefault="003F0ED1" w:rsidP="003F0ED1">
            <w:pPr>
              <w:rPr>
                <w:color w:val="FF0000"/>
                <w:sz w:val="22"/>
              </w:rPr>
            </w:pPr>
          </w:p>
        </w:tc>
        <w:tc>
          <w:tcPr>
            <w:tcW w:w="2667" w:type="dxa"/>
          </w:tcPr>
          <w:p w:rsidR="00FD5676" w:rsidRDefault="0033429C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RE (CRP)</w:t>
            </w:r>
          </w:p>
          <w:p w:rsidR="001D23C3" w:rsidRDefault="00A87929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FOUNDATION MATHS (COT)</w:t>
            </w:r>
            <w:r w:rsidR="001D23C3">
              <w:rPr>
                <w:color w:val="FF0000"/>
                <w:sz w:val="22"/>
              </w:rPr>
              <w:t xml:space="preserve"> </w:t>
            </w:r>
          </w:p>
          <w:p w:rsidR="00A87929" w:rsidRPr="00FD5676" w:rsidRDefault="00A87929" w:rsidP="003F0ED1">
            <w:pPr>
              <w:rPr>
                <w:color w:val="FF0000"/>
                <w:sz w:val="22"/>
              </w:rPr>
            </w:pPr>
          </w:p>
        </w:tc>
        <w:tc>
          <w:tcPr>
            <w:tcW w:w="2667" w:type="dxa"/>
          </w:tcPr>
          <w:p w:rsidR="009B768D" w:rsidRDefault="0011353B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CATERING (ALM)</w:t>
            </w:r>
          </w:p>
          <w:p w:rsidR="00395F98" w:rsidRDefault="00395F98" w:rsidP="003F0ED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DRAMA (DNF)</w:t>
            </w:r>
          </w:p>
          <w:p w:rsidR="00C42DE0" w:rsidRPr="000A56B2" w:rsidRDefault="00C42DE0" w:rsidP="003F0ED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szCs w:val="22"/>
              </w:rPr>
              <w:t>PE (MTB)</w:t>
            </w:r>
          </w:p>
        </w:tc>
      </w:tr>
    </w:tbl>
    <w:p w:rsidR="00B8037F" w:rsidRDefault="002716E5" w:rsidP="00435217">
      <w:pPr>
        <w:rPr>
          <w:b/>
        </w:rPr>
      </w:pPr>
      <w:r w:rsidRPr="002716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174" wp14:editId="509143ED">
                <wp:simplePos x="0" y="0"/>
                <wp:positionH relativeFrom="column">
                  <wp:posOffset>4799729</wp:posOffset>
                </wp:positionH>
                <wp:positionV relativeFrom="paragraph">
                  <wp:posOffset>7458</wp:posOffset>
                </wp:positionV>
                <wp:extent cx="6837045" cy="6223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22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94" w:rsidRDefault="00323E94">
                            <w:pPr>
                              <w:contextualSpacing/>
                            </w:pPr>
                          </w:p>
                          <w:p w:rsidR="00323E94" w:rsidRDefault="00323E94">
                            <w:pPr>
                              <w:contextualSpacing/>
                            </w:pPr>
                          </w:p>
                          <w:p w:rsidR="0011353B" w:rsidRDefault="0011353B">
                            <w:pPr>
                              <w:contextualSpacing/>
                            </w:pPr>
                            <w:r>
                              <w:t xml:space="preserve">     </w:t>
                            </w:r>
                          </w:p>
                          <w:p w:rsid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11353B">
                              <w:rPr>
                                <w:b/>
                              </w:rPr>
                              <w:t xml:space="preserve">19/02/18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B</w:t>
                            </w:r>
                          </w:p>
                          <w:p w:rsid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26/02/18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A</w:t>
                            </w:r>
                          </w:p>
                          <w:p w:rsid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05/03/18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B</w:t>
                            </w:r>
                          </w:p>
                          <w:p w:rsid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12/03/18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A</w:t>
                            </w:r>
                          </w:p>
                          <w:p w:rsid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19/03/18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B</w:t>
                            </w:r>
                          </w:p>
                          <w:p w:rsidR="0011353B" w:rsidRP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26/03/18       </w:t>
                            </w:r>
                            <w:r w:rsidR="00C42DE0">
                              <w:rPr>
                                <w:b/>
                              </w:rPr>
                              <w:t xml:space="preserve">                               A</w:t>
                            </w:r>
                          </w:p>
                          <w:p w:rsidR="0011353B" w:rsidRPr="0011353B" w:rsidRDefault="0011353B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11353B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C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95pt;margin-top:.6pt;width:538.35pt;height:4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" filled="f" stroked="f">
                <v:textbox>
                  <w:txbxContent>
                    <w:p w:rsidR="00323E94" w:rsidRDefault="00323E94">
                      <w:pPr>
                        <w:contextualSpacing/>
                      </w:pPr>
                    </w:p>
                    <w:p w:rsidR="00323E94" w:rsidRDefault="00323E94">
                      <w:pPr>
                        <w:contextualSpacing/>
                      </w:pPr>
                    </w:p>
                    <w:p w:rsidR="0011353B" w:rsidRDefault="0011353B">
                      <w:pPr>
                        <w:contextualSpacing/>
                      </w:pPr>
                      <w:r>
                        <w:t xml:space="preserve">     </w:t>
                      </w:r>
                    </w:p>
                    <w:p w:rsid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11353B">
                        <w:rPr>
                          <w:b/>
                        </w:rPr>
                        <w:t xml:space="preserve">19/02/18       </w:t>
                      </w:r>
                      <w:r w:rsidR="00C42DE0">
                        <w:rPr>
                          <w:b/>
                        </w:rPr>
                        <w:t xml:space="preserve">                               B</w:t>
                      </w:r>
                    </w:p>
                    <w:p w:rsid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26/02/18       </w:t>
                      </w:r>
                      <w:r w:rsidR="00C42DE0">
                        <w:rPr>
                          <w:b/>
                        </w:rPr>
                        <w:t xml:space="preserve">                               A</w:t>
                      </w:r>
                    </w:p>
                    <w:p w:rsid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05/03/18       </w:t>
                      </w:r>
                      <w:r w:rsidR="00C42DE0">
                        <w:rPr>
                          <w:b/>
                        </w:rPr>
                        <w:t xml:space="preserve">                               B</w:t>
                      </w:r>
                    </w:p>
                    <w:p w:rsid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12/03/18       </w:t>
                      </w:r>
                      <w:r w:rsidR="00C42DE0">
                        <w:rPr>
                          <w:b/>
                        </w:rPr>
                        <w:t xml:space="preserve">                               A</w:t>
                      </w:r>
                    </w:p>
                    <w:p w:rsid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19/03/18       </w:t>
                      </w:r>
                      <w:r w:rsidR="00C42DE0">
                        <w:rPr>
                          <w:b/>
                        </w:rPr>
                        <w:t xml:space="preserve">                               B</w:t>
                      </w:r>
                    </w:p>
                    <w:p w:rsidR="0011353B" w:rsidRPr="0011353B" w:rsidRDefault="0011353B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26/03/18       </w:t>
                      </w:r>
                      <w:r w:rsidR="00C42DE0">
                        <w:rPr>
                          <w:b/>
                        </w:rPr>
                        <w:t xml:space="preserve">                               A</w:t>
                      </w:r>
                    </w:p>
                    <w:p w:rsidR="0011353B" w:rsidRPr="0011353B" w:rsidRDefault="0011353B">
                      <w:pPr>
                        <w:contextualSpacing/>
                        <w:rPr>
                          <w:b/>
                        </w:rPr>
                      </w:pPr>
                      <w:r w:rsidRPr="0011353B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91565">
        <w:rPr>
          <w:b/>
        </w:rPr>
        <w:t>Term 2, Half-term 1</w:t>
      </w:r>
      <w:r w:rsidR="00B8037F">
        <w:rPr>
          <w:b/>
        </w:rPr>
        <w:t>:</w:t>
      </w:r>
      <w:r w:rsidR="00323E94">
        <w:rPr>
          <w:b/>
        </w:rPr>
        <w:t xml:space="preserve">                                                                                                 Term 2, Half-term 2:</w:t>
      </w:r>
    </w:p>
    <w:p w:rsidR="00D223F3" w:rsidRDefault="00D223F3" w:rsidP="00435217">
      <w:pPr>
        <w:rPr>
          <w:b/>
        </w:rPr>
      </w:pPr>
      <w:r w:rsidRPr="00D223F3">
        <w:rPr>
          <w:b/>
        </w:rPr>
        <w:t>Week beginning Monday    Week A/B</w:t>
      </w:r>
      <w:r w:rsidR="00323E94">
        <w:rPr>
          <w:b/>
        </w:rPr>
        <w:t xml:space="preserve">                                                                     Week beginning Monday         Week A/B                            </w:t>
      </w:r>
    </w:p>
    <w:p w:rsidR="0011353B" w:rsidRDefault="0011353B" w:rsidP="00435217">
      <w:pPr>
        <w:contextualSpacing/>
        <w:rPr>
          <w:b/>
        </w:rPr>
      </w:pPr>
    </w:p>
    <w:p w:rsidR="005A609E" w:rsidRDefault="00191565" w:rsidP="00435217">
      <w:pPr>
        <w:contextualSpacing/>
        <w:rPr>
          <w:b/>
        </w:rPr>
      </w:pPr>
      <w:r>
        <w:rPr>
          <w:b/>
        </w:rPr>
        <w:t>04</w:t>
      </w:r>
      <w:r w:rsidR="00AE3880">
        <w:rPr>
          <w:b/>
        </w:rPr>
        <w:t>/01/18</w:t>
      </w:r>
      <w:r w:rsidR="005A609E">
        <w:rPr>
          <w:b/>
        </w:rPr>
        <w:t xml:space="preserve">                                 A</w:t>
      </w:r>
      <w:r w:rsidR="00323E94">
        <w:rPr>
          <w:b/>
        </w:rPr>
        <w:t xml:space="preserve">                                                                             </w:t>
      </w:r>
    </w:p>
    <w:p w:rsidR="00CB662A" w:rsidRDefault="00191565" w:rsidP="00435217">
      <w:pPr>
        <w:rPr>
          <w:b/>
        </w:rPr>
      </w:pPr>
      <w:r>
        <w:rPr>
          <w:b/>
        </w:rPr>
        <w:t>08</w:t>
      </w:r>
      <w:r w:rsidR="00AE3880">
        <w:rPr>
          <w:b/>
        </w:rPr>
        <w:t>/01/18</w:t>
      </w:r>
      <w:r w:rsidR="00CB662A">
        <w:rPr>
          <w:b/>
        </w:rPr>
        <w:t xml:space="preserve">                                 B</w:t>
      </w:r>
    </w:p>
    <w:p w:rsidR="00B8037F" w:rsidRDefault="00191565" w:rsidP="00435217">
      <w:pPr>
        <w:rPr>
          <w:b/>
        </w:rPr>
      </w:pPr>
      <w:r>
        <w:rPr>
          <w:b/>
        </w:rPr>
        <w:t>15</w:t>
      </w:r>
      <w:r w:rsidR="00AE3880">
        <w:rPr>
          <w:b/>
        </w:rPr>
        <w:t xml:space="preserve">/01/18 </w:t>
      </w:r>
      <w:r w:rsidR="00B8037F">
        <w:rPr>
          <w:b/>
        </w:rPr>
        <w:t xml:space="preserve">                                A</w:t>
      </w:r>
    </w:p>
    <w:p w:rsidR="00B8037F" w:rsidRDefault="00191565" w:rsidP="00435217">
      <w:pPr>
        <w:rPr>
          <w:b/>
        </w:rPr>
      </w:pPr>
      <w:r>
        <w:rPr>
          <w:b/>
        </w:rPr>
        <w:t>22/01</w:t>
      </w:r>
      <w:r w:rsidR="00AE3880">
        <w:rPr>
          <w:b/>
        </w:rPr>
        <w:t xml:space="preserve">/18    </w:t>
      </w:r>
      <w:r w:rsidR="00B8037F">
        <w:rPr>
          <w:b/>
        </w:rPr>
        <w:t xml:space="preserve">                             B</w:t>
      </w:r>
    </w:p>
    <w:p w:rsidR="0011353B" w:rsidRDefault="00191565" w:rsidP="00435217">
      <w:pPr>
        <w:contextualSpacing/>
        <w:rPr>
          <w:b/>
        </w:rPr>
      </w:pPr>
      <w:r>
        <w:rPr>
          <w:b/>
        </w:rPr>
        <w:t xml:space="preserve">29/01/18                               </w:t>
      </w:r>
      <w:r w:rsidR="00323E94">
        <w:rPr>
          <w:b/>
        </w:rPr>
        <w:t xml:space="preserve">  A</w:t>
      </w:r>
    </w:p>
    <w:p w:rsidR="0011353B" w:rsidRPr="00D223F3" w:rsidRDefault="0011353B" w:rsidP="00435217">
      <w:pPr>
        <w:contextualSpacing/>
        <w:rPr>
          <w:b/>
        </w:rPr>
      </w:pPr>
      <w:r>
        <w:rPr>
          <w:b/>
        </w:rPr>
        <w:t>05/02/18                                 B</w:t>
      </w:r>
    </w:p>
    <w:sectPr w:rsidR="0011353B" w:rsidRPr="00D223F3" w:rsidSect="002716E5">
      <w:footerReference w:type="default" r:id="rId8"/>
      <w:pgSz w:w="16838" w:h="11906" w:orient="landscape" w:code="9"/>
      <w:pgMar w:top="567" w:right="567" w:bottom="70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80" w:rsidRDefault="00AE3880">
      <w:r>
        <w:separator/>
      </w:r>
    </w:p>
  </w:endnote>
  <w:endnote w:type="continuationSeparator" w:id="0">
    <w:p w:rsidR="00AE3880" w:rsidRDefault="00A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80" w:rsidRDefault="00BA4EB6" w:rsidP="00721010">
    <w:pPr>
      <w:pStyle w:val="Footer"/>
    </w:pPr>
    <w:hyperlink r:id="rId1" w:tgtFrame="new" w:history="1"/>
    <w:r w:rsidR="00AE3880">
      <w:rPr>
        <w:rFonts w:ascii="Arial Black" w:hAnsi="Arial Black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80" w:rsidRDefault="00AE3880">
      <w:r>
        <w:separator/>
      </w:r>
    </w:p>
  </w:footnote>
  <w:footnote w:type="continuationSeparator" w:id="0">
    <w:p w:rsidR="00AE3880" w:rsidRDefault="00AE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0E4"/>
    <w:multiLevelType w:val="hybridMultilevel"/>
    <w:tmpl w:val="981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875"/>
    <w:multiLevelType w:val="hybridMultilevel"/>
    <w:tmpl w:val="47062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5BA"/>
    <w:multiLevelType w:val="multilevel"/>
    <w:tmpl w:val="1B1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057F"/>
    <w:multiLevelType w:val="hybridMultilevel"/>
    <w:tmpl w:val="E55E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24F0A"/>
    <w:rsid w:val="000560FF"/>
    <w:rsid w:val="000575C4"/>
    <w:rsid w:val="000A37F5"/>
    <w:rsid w:val="000A56B2"/>
    <w:rsid w:val="000B117F"/>
    <w:rsid w:val="000B3E9B"/>
    <w:rsid w:val="000B7E39"/>
    <w:rsid w:val="000D6EEA"/>
    <w:rsid w:val="000E4EBD"/>
    <w:rsid w:val="0011353B"/>
    <w:rsid w:val="00114BDE"/>
    <w:rsid w:val="00115545"/>
    <w:rsid w:val="00117909"/>
    <w:rsid w:val="001201D0"/>
    <w:rsid w:val="0013372C"/>
    <w:rsid w:val="001725B8"/>
    <w:rsid w:val="001777D8"/>
    <w:rsid w:val="001804E0"/>
    <w:rsid w:val="00180CAB"/>
    <w:rsid w:val="00191565"/>
    <w:rsid w:val="001A6CDA"/>
    <w:rsid w:val="001D23C3"/>
    <w:rsid w:val="002716E5"/>
    <w:rsid w:val="0029250C"/>
    <w:rsid w:val="002C3E05"/>
    <w:rsid w:val="002E49CB"/>
    <w:rsid w:val="0030276F"/>
    <w:rsid w:val="00320B8C"/>
    <w:rsid w:val="00323E94"/>
    <w:rsid w:val="003248A0"/>
    <w:rsid w:val="0033429C"/>
    <w:rsid w:val="00373B00"/>
    <w:rsid w:val="003901DF"/>
    <w:rsid w:val="00395F98"/>
    <w:rsid w:val="003A4C28"/>
    <w:rsid w:val="003B22D4"/>
    <w:rsid w:val="003C469A"/>
    <w:rsid w:val="003D3234"/>
    <w:rsid w:val="003F0ED1"/>
    <w:rsid w:val="00414433"/>
    <w:rsid w:val="00430C1C"/>
    <w:rsid w:val="00435217"/>
    <w:rsid w:val="00441A27"/>
    <w:rsid w:val="004436EE"/>
    <w:rsid w:val="00444AD2"/>
    <w:rsid w:val="00451804"/>
    <w:rsid w:val="00452A16"/>
    <w:rsid w:val="004604E8"/>
    <w:rsid w:val="00463E38"/>
    <w:rsid w:val="00472B67"/>
    <w:rsid w:val="00484E4B"/>
    <w:rsid w:val="004910AB"/>
    <w:rsid w:val="004A0263"/>
    <w:rsid w:val="004B7EF9"/>
    <w:rsid w:val="004C6DBA"/>
    <w:rsid w:val="004D701C"/>
    <w:rsid w:val="004E4840"/>
    <w:rsid w:val="005137E2"/>
    <w:rsid w:val="00514F75"/>
    <w:rsid w:val="00531C31"/>
    <w:rsid w:val="005519AD"/>
    <w:rsid w:val="00555A35"/>
    <w:rsid w:val="005579DF"/>
    <w:rsid w:val="00593F45"/>
    <w:rsid w:val="005A3010"/>
    <w:rsid w:val="005A609E"/>
    <w:rsid w:val="005C5BF4"/>
    <w:rsid w:val="005D3158"/>
    <w:rsid w:val="0061062C"/>
    <w:rsid w:val="0066456A"/>
    <w:rsid w:val="006C09DF"/>
    <w:rsid w:val="006C0BF1"/>
    <w:rsid w:val="006C4349"/>
    <w:rsid w:val="00701E79"/>
    <w:rsid w:val="0071226E"/>
    <w:rsid w:val="00721010"/>
    <w:rsid w:val="0074400A"/>
    <w:rsid w:val="0075443C"/>
    <w:rsid w:val="007601DF"/>
    <w:rsid w:val="00764835"/>
    <w:rsid w:val="007701DE"/>
    <w:rsid w:val="0077635D"/>
    <w:rsid w:val="0077640A"/>
    <w:rsid w:val="00777ECE"/>
    <w:rsid w:val="0078005F"/>
    <w:rsid w:val="00787F2E"/>
    <w:rsid w:val="00795C6F"/>
    <w:rsid w:val="007D3422"/>
    <w:rsid w:val="007F0451"/>
    <w:rsid w:val="007F19AC"/>
    <w:rsid w:val="00807DA0"/>
    <w:rsid w:val="00824A80"/>
    <w:rsid w:val="00830FBF"/>
    <w:rsid w:val="00835C31"/>
    <w:rsid w:val="008456FA"/>
    <w:rsid w:val="00866227"/>
    <w:rsid w:val="00892820"/>
    <w:rsid w:val="0089475F"/>
    <w:rsid w:val="008C0089"/>
    <w:rsid w:val="008C4B36"/>
    <w:rsid w:val="008E4036"/>
    <w:rsid w:val="008F6A8F"/>
    <w:rsid w:val="0092188A"/>
    <w:rsid w:val="0097089F"/>
    <w:rsid w:val="009B04E0"/>
    <w:rsid w:val="009B587A"/>
    <w:rsid w:val="009B768D"/>
    <w:rsid w:val="009C2822"/>
    <w:rsid w:val="009D1DA2"/>
    <w:rsid w:val="009E638D"/>
    <w:rsid w:val="009E6C05"/>
    <w:rsid w:val="009F1B22"/>
    <w:rsid w:val="00A12298"/>
    <w:rsid w:val="00A45784"/>
    <w:rsid w:val="00A50C56"/>
    <w:rsid w:val="00A713AD"/>
    <w:rsid w:val="00A87929"/>
    <w:rsid w:val="00A915A0"/>
    <w:rsid w:val="00A94929"/>
    <w:rsid w:val="00A953BB"/>
    <w:rsid w:val="00AA1E9E"/>
    <w:rsid w:val="00AA67DA"/>
    <w:rsid w:val="00AB316B"/>
    <w:rsid w:val="00AC36A2"/>
    <w:rsid w:val="00AD7DBD"/>
    <w:rsid w:val="00AE3880"/>
    <w:rsid w:val="00AF2C47"/>
    <w:rsid w:val="00B02A62"/>
    <w:rsid w:val="00B068F2"/>
    <w:rsid w:val="00B13006"/>
    <w:rsid w:val="00B5588D"/>
    <w:rsid w:val="00B77714"/>
    <w:rsid w:val="00B8037F"/>
    <w:rsid w:val="00B96086"/>
    <w:rsid w:val="00BA4EB6"/>
    <w:rsid w:val="00BA59D9"/>
    <w:rsid w:val="00BB06B6"/>
    <w:rsid w:val="00BB21BC"/>
    <w:rsid w:val="00BE0081"/>
    <w:rsid w:val="00BE61DE"/>
    <w:rsid w:val="00BE74F2"/>
    <w:rsid w:val="00BF57C4"/>
    <w:rsid w:val="00C0531F"/>
    <w:rsid w:val="00C0723C"/>
    <w:rsid w:val="00C42DE0"/>
    <w:rsid w:val="00CA7CE1"/>
    <w:rsid w:val="00CB1400"/>
    <w:rsid w:val="00CB662A"/>
    <w:rsid w:val="00CD4117"/>
    <w:rsid w:val="00CD464B"/>
    <w:rsid w:val="00CE7198"/>
    <w:rsid w:val="00CF1209"/>
    <w:rsid w:val="00D223F3"/>
    <w:rsid w:val="00D23DCE"/>
    <w:rsid w:val="00D44C84"/>
    <w:rsid w:val="00D57EF8"/>
    <w:rsid w:val="00D6491F"/>
    <w:rsid w:val="00D651F6"/>
    <w:rsid w:val="00D700DD"/>
    <w:rsid w:val="00D86809"/>
    <w:rsid w:val="00DC0EA3"/>
    <w:rsid w:val="00DD3B29"/>
    <w:rsid w:val="00E00969"/>
    <w:rsid w:val="00E22AAF"/>
    <w:rsid w:val="00E27DD3"/>
    <w:rsid w:val="00E5531F"/>
    <w:rsid w:val="00E87D16"/>
    <w:rsid w:val="00E9490A"/>
    <w:rsid w:val="00EA6B71"/>
    <w:rsid w:val="00EE2851"/>
    <w:rsid w:val="00EE79C9"/>
    <w:rsid w:val="00EF211F"/>
    <w:rsid w:val="00F16993"/>
    <w:rsid w:val="00F52B98"/>
    <w:rsid w:val="00F73416"/>
    <w:rsid w:val="00F92CC1"/>
    <w:rsid w:val="00FB17C5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715FCDAC-BE74-4F75-9F9D-6FFD975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1F6"/>
    <w:rPr>
      <w:rFonts w:ascii="Tahoma" w:hAnsi="Tahoma" w:cs="Tahoma"/>
      <w:sz w:val="16"/>
      <w:szCs w:val="16"/>
    </w:rPr>
  </w:style>
  <w:style w:type="character" w:styleId="Hyperlink">
    <w:name w:val="Hyperlink"/>
    <w:rsid w:val="0013372C"/>
    <w:rPr>
      <w:color w:val="0000FF"/>
      <w:u w:val="single"/>
    </w:rPr>
  </w:style>
  <w:style w:type="paragraph" w:styleId="Header">
    <w:name w:val="header"/>
    <w:basedOn w:val="Normal"/>
    <w:rsid w:val="00B960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60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1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6F"/>
    <w:pPr>
      <w:ind w:left="720"/>
    </w:pPr>
  </w:style>
  <w:style w:type="paragraph" w:styleId="Title">
    <w:name w:val="Title"/>
    <w:basedOn w:val="Normal"/>
    <w:next w:val="Normal"/>
    <w:link w:val="TitleChar"/>
    <w:qFormat/>
    <w:rsid w:val="005D31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158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025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448">
                  <w:marLeft w:val="51"/>
                  <w:marRight w:val="51"/>
                  <w:marTop w:val="0"/>
                  <w:marBottom w:val="0"/>
                  <w:divBdr>
                    <w:top w:val="single" w:sz="4" w:space="0" w:color="CECFD1"/>
                    <w:left w:val="none" w:sz="0" w:space="0" w:color="auto"/>
                    <w:bottom w:val="single" w:sz="4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ouncil.org.uk/arts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A4C97BD3</Template>
  <TotalTime>0</TotalTime>
  <Pages>1</Pages>
  <Words>132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AJC/NJG</vt:lpstr>
    </vt:vector>
  </TitlesOfParts>
  <Company>EdiCT</Company>
  <LinksUpToDate>false</LinksUpToDate>
  <CharactersWithSpaces>1389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http://www.artscouncil.org.uk/artsmark/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AJC/NJG</dc:title>
  <dc:creator>Nicki.Galley</dc:creator>
  <cp:lastModifiedBy>Nicki Brophy</cp:lastModifiedBy>
  <cp:revision>2</cp:revision>
  <cp:lastPrinted>2018-02-01T09:10:00Z</cp:lastPrinted>
  <dcterms:created xsi:type="dcterms:W3CDTF">2018-02-01T09:10:00Z</dcterms:created>
  <dcterms:modified xsi:type="dcterms:W3CDTF">2018-02-01T09:10:00Z</dcterms:modified>
</cp:coreProperties>
</file>